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30C6" w14:textId="0C600B57" w:rsidR="009C59D5" w:rsidRDefault="009C59D5" w:rsidP="009C59D5">
      <w:pPr>
        <w:jc w:val="right"/>
        <w:rPr>
          <w:rFonts w:ascii="Times New Roman" w:hAnsi="Times New Roman" w:cs="Times New Roman"/>
          <w:lang w:val="hr-HR"/>
        </w:rPr>
      </w:pPr>
    </w:p>
    <w:p w14:paraId="7E585B12" w14:textId="77777777" w:rsidR="001804DF" w:rsidRPr="001804DF" w:rsidRDefault="001804DF" w:rsidP="001804DF">
      <w:pPr>
        <w:spacing w:before="160" w:after="0"/>
        <w:rPr>
          <w:sz w:val="28"/>
          <w:szCs w:val="28"/>
          <w:lang w:val="hr-HR"/>
        </w:rPr>
      </w:pPr>
      <w:r w:rsidRPr="001804DF">
        <w:rPr>
          <w:sz w:val="28"/>
          <w:szCs w:val="28"/>
          <w:lang w:val="hr-HR"/>
        </w:rPr>
        <w:t>Opći podatci o studentu:</w:t>
      </w:r>
    </w:p>
    <w:tbl>
      <w:tblPr>
        <w:tblStyle w:val="GridTable5Dark-Accent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1804DF" w:rsidRPr="001804DF" w14:paraId="3966ECF9" w14:textId="77777777" w:rsidTr="001C1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421211" w14:textId="77777777" w:rsidR="001804DF" w:rsidRPr="001804DF" w:rsidRDefault="001804DF" w:rsidP="001804DF">
            <w:pPr>
              <w:rPr>
                <w:color w:val="auto"/>
                <w:lang w:val="hr-HR"/>
              </w:rPr>
            </w:pPr>
            <w:r w:rsidRPr="001804DF">
              <w:rPr>
                <w:color w:val="auto"/>
                <w:lang w:val="hr-HR"/>
              </w:rPr>
              <w:t>Studij</w:t>
            </w:r>
          </w:p>
        </w:tc>
        <w:tc>
          <w:tcPr>
            <w:tcW w:w="6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BBE5AC" w14:textId="77777777" w:rsidR="001804DF" w:rsidRPr="001804DF" w:rsidRDefault="001804DF" w:rsidP="00180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hr-HR"/>
              </w:rPr>
            </w:pPr>
          </w:p>
        </w:tc>
      </w:tr>
      <w:tr w:rsidR="001804DF" w:rsidRPr="001804DF" w14:paraId="7520C50A" w14:textId="77777777" w:rsidTr="001C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auto"/>
          </w:tcPr>
          <w:p w14:paraId="3C9DDF1A" w14:textId="77777777" w:rsidR="001804DF" w:rsidRPr="001804DF" w:rsidRDefault="001804DF" w:rsidP="001804DF">
            <w:pPr>
              <w:rPr>
                <w:color w:val="auto"/>
                <w:lang w:val="hr-HR"/>
              </w:rPr>
            </w:pPr>
            <w:r w:rsidRPr="001804DF">
              <w:rPr>
                <w:color w:val="auto"/>
                <w:lang w:val="hr-HR"/>
              </w:rPr>
              <w:t>Vrsta studentskog rada</w:t>
            </w:r>
          </w:p>
        </w:tc>
        <w:tc>
          <w:tcPr>
            <w:tcW w:w="6520" w:type="dxa"/>
            <w:shd w:val="clear" w:color="auto" w:fill="auto"/>
          </w:tcPr>
          <w:p w14:paraId="0F84CFB3" w14:textId="77777777" w:rsidR="001804DF" w:rsidRPr="001804DF" w:rsidRDefault="001804DF" w:rsidP="00180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1804DF" w:rsidRPr="001804DF" w14:paraId="1DF8E259" w14:textId="77777777" w:rsidTr="001C1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auto"/>
          </w:tcPr>
          <w:p w14:paraId="0534079F" w14:textId="77777777" w:rsidR="001804DF" w:rsidRPr="001804DF" w:rsidRDefault="001804DF" w:rsidP="001804DF">
            <w:pPr>
              <w:rPr>
                <w:color w:val="auto"/>
                <w:lang w:val="hr-HR"/>
              </w:rPr>
            </w:pPr>
            <w:r w:rsidRPr="001804DF">
              <w:rPr>
                <w:color w:val="auto"/>
                <w:lang w:val="hr-HR"/>
              </w:rPr>
              <w:t>Ime i prezime studenta</w:t>
            </w:r>
          </w:p>
        </w:tc>
        <w:tc>
          <w:tcPr>
            <w:tcW w:w="6520" w:type="dxa"/>
            <w:shd w:val="clear" w:color="auto" w:fill="auto"/>
          </w:tcPr>
          <w:p w14:paraId="38152352" w14:textId="77777777" w:rsidR="001804DF" w:rsidRPr="001804DF" w:rsidRDefault="001804DF" w:rsidP="001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1804DF" w:rsidRPr="001804DF" w14:paraId="693E8DA1" w14:textId="77777777" w:rsidTr="001C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01036D6" w14:textId="77777777" w:rsidR="001804DF" w:rsidRPr="001804DF" w:rsidRDefault="001804DF" w:rsidP="001804DF">
            <w:pPr>
              <w:rPr>
                <w:color w:val="auto"/>
                <w:lang w:val="hr-HR"/>
              </w:rPr>
            </w:pPr>
            <w:r w:rsidRPr="001804DF">
              <w:rPr>
                <w:color w:val="auto"/>
                <w:lang w:val="hr-HR"/>
              </w:rPr>
              <w:t>JMBAG</w:t>
            </w:r>
          </w:p>
        </w:tc>
        <w:tc>
          <w:tcPr>
            <w:tcW w:w="6520" w:type="dxa"/>
            <w:shd w:val="clear" w:color="auto" w:fill="auto"/>
          </w:tcPr>
          <w:p w14:paraId="3914AD06" w14:textId="77777777" w:rsidR="001804DF" w:rsidRPr="001804DF" w:rsidRDefault="001804DF" w:rsidP="00180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bookmarkStart w:id="0" w:name="_GoBack"/>
            <w:bookmarkEnd w:id="0"/>
          </w:p>
        </w:tc>
      </w:tr>
    </w:tbl>
    <w:p w14:paraId="18B09BE9" w14:textId="77777777" w:rsidR="001804DF" w:rsidRPr="001804DF" w:rsidRDefault="001804DF" w:rsidP="001804DF">
      <w:pPr>
        <w:spacing w:before="160" w:after="0"/>
        <w:rPr>
          <w:sz w:val="28"/>
          <w:szCs w:val="28"/>
          <w:lang w:val="hr-HR"/>
        </w:rPr>
      </w:pPr>
    </w:p>
    <w:p w14:paraId="4A59E8ED" w14:textId="77777777" w:rsidR="001804DF" w:rsidRPr="001804DF" w:rsidRDefault="001804DF" w:rsidP="001804DF">
      <w:pPr>
        <w:spacing w:before="160" w:after="0"/>
        <w:rPr>
          <w:sz w:val="28"/>
          <w:szCs w:val="28"/>
          <w:lang w:val="hr-HR"/>
        </w:rPr>
      </w:pPr>
      <w:r w:rsidRPr="001804DF">
        <w:rPr>
          <w:sz w:val="28"/>
          <w:szCs w:val="28"/>
          <w:lang w:val="hr-HR"/>
        </w:rPr>
        <w:t>Podaci o radu studenta:</w:t>
      </w:r>
    </w:p>
    <w:tbl>
      <w:tblPr>
        <w:tblStyle w:val="GridTable5Dark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1804DF" w:rsidRPr="00FC2224" w14:paraId="69DB6671" w14:textId="77777777" w:rsidTr="001C1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F835EA" w14:textId="77777777" w:rsidR="001804DF" w:rsidRPr="00FC2224" w:rsidRDefault="001804DF" w:rsidP="001C1B62">
            <w:pPr>
              <w:rPr>
                <w:color w:val="auto"/>
                <w:lang w:val="hr-HR"/>
              </w:rPr>
            </w:pPr>
            <w:r w:rsidRPr="00FC2224">
              <w:rPr>
                <w:color w:val="auto"/>
                <w:lang w:val="hr-HR"/>
              </w:rPr>
              <w:t>Naslov rada</w:t>
            </w:r>
          </w:p>
        </w:tc>
        <w:tc>
          <w:tcPr>
            <w:tcW w:w="6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392208" w14:textId="77777777" w:rsidR="001804DF" w:rsidRPr="00FC2224" w:rsidRDefault="001804DF" w:rsidP="001C1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hr-HR"/>
              </w:rPr>
            </w:pPr>
          </w:p>
        </w:tc>
      </w:tr>
      <w:tr w:rsidR="001804DF" w:rsidRPr="00FC2224" w14:paraId="65F73484" w14:textId="77777777" w:rsidTr="001C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auto"/>
          </w:tcPr>
          <w:p w14:paraId="20F5FF94" w14:textId="77777777" w:rsidR="001804DF" w:rsidRPr="00FC2224" w:rsidRDefault="001804DF" w:rsidP="001C1B62">
            <w:pPr>
              <w:rPr>
                <w:color w:val="auto"/>
                <w:lang w:val="hr-HR"/>
              </w:rPr>
            </w:pPr>
            <w:r w:rsidRPr="00FC2224">
              <w:rPr>
                <w:color w:val="auto"/>
                <w:lang w:val="hr-HR"/>
              </w:rPr>
              <w:t>Ime i prezime mentora</w:t>
            </w:r>
          </w:p>
        </w:tc>
        <w:tc>
          <w:tcPr>
            <w:tcW w:w="6520" w:type="dxa"/>
            <w:shd w:val="clear" w:color="auto" w:fill="auto"/>
          </w:tcPr>
          <w:p w14:paraId="185A9447" w14:textId="77777777" w:rsidR="001804DF" w:rsidRPr="00FC2224" w:rsidRDefault="001804DF" w:rsidP="001C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1804DF" w:rsidRPr="00FC2224" w14:paraId="6EA34047" w14:textId="77777777" w:rsidTr="001C1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57A6AC28" w14:textId="77777777" w:rsidR="001804DF" w:rsidRPr="00FC2224" w:rsidRDefault="001804DF" w:rsidP="001C1B62">
            <w:pPr>
              <w:rPr>
                <w:color w:val="auto"/>
                <w:lang w:val="hr-HR"/>
              </w:rPr>
            </w:pPr>
            <w:r w:rsidRPr="00FC2224">
              <w:rPr>
                <w:color w:val="auto"/>
                <w:lang w:val="hr-HR"/>
              </w:rPr>
              <w:t>Identifikacijski br. podneska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30274C34" w14:textId="77777777" w:rsidR="001804DF" w:rsidRPr="00FC2224" w:rsidRDefault="001804DF" w:rsidP="001C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1804DF" w:rsidRPr="00FC2224" w14:paraId="1446B60A" w14:textId="77777777" w:rsidTr="001C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07E5D863" w14:textId="77777777" w:rsidR="001804DF" w:rsidRPr="00FC2224" w:rsidRDefault="001804DF" w:rsidP="001C1B62">
            <w:pPr>
              <w:rPr>
                <w:color w:val="auto"/>
                <w:lang w:val="hr-HR"/>
              </w:rPr>
            </w:pPr>
            <w:r w:rsidRPr="00FC2224">
              <w:rPr>
                <w:color w:val="auto"/>
                <w:lang w:val="hr-HR"/>
              </w:rPr>
              <w:t>Datum provjere rada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17AAF35B" w14:textId="77777777" w:rsidR="001804DF" w:rsidRPr="00FC2224" w:rsidRDefault="001804DF" w:rsidP="001C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48C98AE9" w14:textId="77777777" w:rsidR="001804DF" w:rsidRPr="001804DF" w:rsidRDefault="001804DF" w:rsidP="001804DF">
      <w:pPr>
        <w:spacing w:before="160" w:after="0"/>
        <w:rPr>
          <w:sz w:val="28"/>
          <w:szCs w:val="28"/>
          <w:lang w:val="hr-HR"/>
        </w:rPr>
      </w:pPr>
    </w:p>
    <w:p w14:paraId="76E2DBD7" w14:textId="77777777" w:rsidR="001804DF" w:rsidRPr="001804DF" w:rsidRDefault="001804DF" w:rsidP="001804DF">
      <w:pPr>
        <w:spacing w:before="160" w:after="0"/>
        <w:rPr>
          <w:sz w:val="28"/>
          <w:szCs w:val="28"/>
          <w:lang w:val="hr-HR"/>
        </w:rPr>
      </w:pPr>
      <w:r w:rsidRPr="001804DF">
        <w:rPr>
          <w:sz w:val="28"/>
          <w:szCs w:val="28"/>
          <w:lang w:val="hr-HR"/>
        </w:rPr>
        <w:t>Podudarnost studentskog rada:</w:t>
      </w:r>
    </w:p>
    <w:tbl>
      <w:tblPr>
        <w:tblStyle w:val="GridTable5Dark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930B69" w14:paraId="18A49E2A" w14:textId="77777777" w:rsidTr="001C1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93DEB4" w14:textId="77777777" w:rsidR="00930B69" w:rsidRPr="00FC2224" w:rsidRDefault="00930B69" w:rsidP="001C1B62">
            <w:pPr>
              <w:rPr>
                <w:color w:val="auto"/>
                <w:lang w:val="hr-HR"/>
              </w:rPr>
            </w:pPr>
            <w:r w:rsidRPr="00FC2224">
              <w:rPr>
                <w:color w:val="auto"/>
                <w:lang w:val="hr-HR"/>
              </w:rPr>
              <w:t>PODUDARNOST</w:t>
            </w:r>
          </w:p>
        </w:tc>
        <w:tc>
          <w:tcPr>
            <w:tcW w:w="6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D38BBC" w14:textId="77777777" w:rsidR="00930B69" w:rsidRPr="00FC2224" w:rsidRDefault="00930B69" w:rsidP="001C1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hr-HR"/>
              </w:rPr>
            </w:pPr>
          </w:p>
        </w:tc>
      </w:tr>
      <w:tr w:rsidR="00930B69" w14:paraId="06D0D116" w14:textId="77777777" w:rsidTr="001C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auto"/>
          </w:tcPr>
          <w:p w14:paraId="7E547630" w14:textId="77777777" w:rsidR="00930B69" w:rsidRPr="00FC2224" w:rsidRDefault="00930B69" w:rsidP="001C1B62">
            <w:pPr>
              <w:rPr>
                <w:color w:val="auto"/>
                <w:lang w:val="hr-HR"/>
              </w:rPr>
            </w:pPr>
            <w:r w:rsidRPr="00FC2224">
              <w:rPr>
                <w:color w:val="auto"/>
                <w:lang w:val="hr-HR"/>
              </w:rPr>
              <w:t>Ukupno</w:t>
            </w:r>
          </w:p>
        </w:tc>
        <w:tc>
          <w:tcPr>
            <w:tcW w:w="6520" w:type="dxa"/>
            <w:shd w:val="clear" w:color="auto" w:fill="auto"/>
          </w:tcPr>
          <w:p w14:paraId="094713D7" w14:textId="77777777" w:rsidR="00930B69" w:rsidRPr="00FC2224" w:rsidRDefault="00930B69" w:rsidP="001C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930B69" w14:paraId="679E7C74" w14:textId="77777777" w:rsidTr="001C1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auto"/>
          </w:tcPr>
          <w:p w14:paraId="13F1F264" w14:textId="77777777" w:rsidR="00930B69" w:rsidRPr="00FC2224" w:rsidRDefault="00930B69" w:rsidP="001C1B62">
            <w:pPr>
              <w:rPr>
                <w:color w:val="auto"/>
                <w:lang w:val="hr-HR"/>
              </w:rPr>
            </w:pPr>
            <w:r w:rsidRPr="00FC2224">
              <w:rPr>
                <w:color w:val="auto"/>
                <w:lang w:val="hr-HR"/>
              </w:rPr>
              <w:t>Izvori s interneta</w:t>
            </w:r>
          </w:p>
        </w:tc>
        <w:tc>
          <w:tcPr>
            <w:tcW w:w="6520" w:type="dxa"/>
            <w:shd w:val="clear" w:color="auto" w:fill="auto"/>
          </w:tcPr>
          <w:p w14:paraId="43EC9F0D" w14:textId="77777777" w:rsidR="00930B69" w:rsidRPr="00FC2224" w:rsidRDefault="00930B69" w:rsidP="001C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930B69" w14:paraId="071AA5B6" w14:textId="77777777" w:rsidTr="001C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auto"/>
          </w:tcPr>
          <w:p w14:paraId="461959F6" w14:textId="77777777" w:rsidR="00930B69" w:rsidRPr="00FC2224" w:rsidRDefault="00930B69" w:rsidP="001C1B62">
            <w:pPr>
              <w:rPr>
                <w:color w:val="auto"/>
                <w:lang w:val="hr-HR"/>
              </w:rPr>
            </w:pPr>
            <w:r w:rsidRPr="00FC2224">
              <w:rPr>
                <w:color w:val="auto"/>
                <w:lang w:val="hr-HR"/>
              </w:rPr>
              <w:t>Publikacije</w:t>
            </w:r>
          </w:p>
        </w:tc>
        <w:tc>
          <w:tcPr>
            <w:tcW w:w="6520" w:type="dxa"/>
            <w:shd w:val="clear" w:color="auto" w:fill="auto"/>
          </w:tcPr>
          <w:p w14:paraId="559D1AD1" w14:textId="77777777" w:rsidR="00930B69" w:rsidRPr="00FC2224" w:rsidRDefault="00930B69" w:rsidP="001C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930B69" w14:paraId="5B18A5EC" w14:textId="77777777" w:rsidTr="001C1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453EC2B" w14:textId="77777777" w:rsidR="00930B69" w:rsidRPr="00FC2224" w:rsidRDefault="00930B69" w:rsidP="001C1B62">
            <w:pPr>
              <w:rPr>
                <w:color w:val="auto"/>
                <w:lang w:val="hr-HR"/>
              </w:rPr>
            </w:pPr>
            <w:r w:rsidRPr="00FC2224">
              <w:rPr>
                <w:color w:val="auto"/>
                <w:lang w:val="hr-HR"/>
              </w:rPr>
              <w:t>Studentski radovi</w:t>
            </w:r>
          </w:p>
        </w:tc>
        <w:tc>
          <w:tcPr>
            <w:tcW w:w="6520" w:type="dxa"/>
            <w:shd w:val="clear" w:color="auto" w:fill="auto"/>
          </w:tcPr>
          <w:p w14:paraId="4297F82D" w14:textId="77777777" w:rsidR="00930B69" w:rsidRPr="00FC2224" w:rsidRDefault="00930B69" w:rsidP="001C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69EAFC7F" w14:textId="77777777" w:rsidR="001804DF" w:rsidRPr="001804DF" w:rsidRDefault="001804DF" w:rsidP="001804DF">
      <w:pPr>
        <w:spacing w:before="160" w:after="0"/>
        <w:rPr>
          <w:sz w:val="28"/>
          <w:szCs w:val="28"/>
          <w:lang w:val="hr-HR"/>
        </w:rPr>
      </w:pPr>
    </w:p>
    <w:p w14:paraId="76E5850D" w14:textId="77777777" w:rsidR="001804DF" w:rsidRPr="001804DF" w:rsidRDefault="001804DF" w:rsidP="001804DF">
      <w:pPr>
        <w:spacing w:before="160" w:after="0"/>
        <w:rPr>
          <w:sz w:val="28"/>
          <w:szCs w:val="28"/>
          <w:lang w:val="hr-HR"/>
        </w:rPr>
      </w:pPr>
      <w:r w:rsidRPr="001804DF">
        <w:rPr>
          <w:sz w:val="28"/>
          <w:szCs w:val="28"/>
          <w:lang w:val="hr-HR"/>
        </w:rPr>
        <w:t>Izjava mentora o izvornosti studentskog rada</w:t>
      </w:r>
    </w:p>
    <w:tbl>
      <w:tblPr>
        <w:tblStyle w:val="GridTable5Dark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930B69" w:rsidRPr="00FC2224" w14:paraId="15C04790" w14:textId="77777777" w:rsidTr="001C1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57ADFE" w14:textId="77777777" w:rsidR="00930B69" w:rsidRPr="00FC2224" w:rsidRDefault="00930B69" w:rsidP="001C1B62">
            <w:pPr>
              <w:rPr>
                <w:color w:val="auto"/>
                <w:lang w:val="hr-HR"/>
              </w:rPr>
            </w:pPr>
            <w:r w:rsidRPr="00FC2224">
              <w:rPr>
                <w:color w:val="auto"/>
                <w:lang w:val="hr-HR"/>
              </w:rPr>
              <w:t>Mišljenje mentora</w:t>
            </w:r>
          </w:p>
        </w:tc>
        <w:tc>
          <w:tcPr>
            <w:tcW w:w="6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BA9A5A" w14:textId="77777777" w:rsidR="00930B69" w:rsidRPr="00FC2224" w:rsidRDefault="00930B69" w:rsidP="001C1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hr-HR"/>
              </w:rPr>
            </w:pPr>
          </w:p>
        </w:tc>
      </w:tr>
      <w:tr w:rsidR="00930B69" w:rsidRPr="00FC2224" w14:paraId="05A49BA5" w14:textId="77777777" w:rsidTr="001C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auto"/>
          </w:tcPr>
          <w:p w14:paraId="0C862320" w14:textId="77777777" w:rsidR="00930B69" w:rsidRPr="00FC2224" w:rsidRDefault="00930B69" w:rsidP="001C1B62">
            <w:pPr>
              <w:rPr>
                <w:color w:val="auto"/>
                <w:lang w:val="hr-HR"/>
              </w:rPr>
            </w:pPr>
            <w:r w:rsidRPr="00FC2224">
              <w:rPr>
                <w:color w:val="auto"/>
                <w:lang w:val="hr-HR"/>
              </w:rPr>
              <w:t>Rad zadovoljava uvjete izvornosti</w:t>
            </w:r>
          </w:p>
        </w:tc>
        <w:sdt>
          <w:sdtPr>
            <w:rPr>
              <w:lang w:val="hr-HR"/>
            </w:rPr>
            <w:id w:val="1139621943"/>
          </w:sdtPr>
          <w:sdtEndPr/>
          <w:sdtContent>
            <w:tc>
              <w:tcPr>
                <w:tcW w:w="6520" w:type="dxa"/>
                <w:shd w:val="clear" w:color="auto" w:fill="auto"/>
                <w:vAlign w:val="center"/>
              </w:tcPr>
              <w:p w14:paraId="10FE44DD" w14:textId="77777777" w:rsidR="00930B69" w:rsidRPr="00FC2224" w:rsidRDefault="00930B69" w:rsidP="001C1B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hr-HR"/>
                  </w:rPr>
                </w:pPr>
                <w:r w:rsidRPr="00FC2224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</w:tr>
      <w:tr w:rsidR="00930B69" w:rsidRPr="00FC2224" w14:paraId="21A8AB9E" w14:textId="77777777" w:rsidTr="001C1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auto"/>
          </w:tcPr>
          <w:p w14:paraId="16F3B5C0" w14:textId="77777777" w:rsidR="00930B69" w:rsidRPr="00FC2224" w:rsidRDefault="00930B69" w:rsidP="001C1B62">
            <w:pPr>
              <w:rPr>
                <w:color w:val="auto"/>
                <w:lang w:val="hr-HR"/>
              </w:rPr>
            </w:pPr>
            <w:r w:rsidRPr="00FC2224">
              <w:rPr>
                <w:color w:val="auto"/>
                <w:lang w:val="hr-HR"/>
              </w:rPr>
              <w:t>Rad ne zadovoljava uvjete izvornosti</w:t>
            </w:r>
          </w:p>
        </w:tc>
        <w:sdt>
          <w:sdtPr>
            <w:rPr>
              <w:lang w:val="hr-HR"/>
            </w:rPr>
            <w:id w:val="-1003732422"/>
          </w:sdtPr>
          <w:sdtEndPr/>
          <w:sdtContent>
            <w:tc>
              <w:tcPr>
                <w:tcW w:w="6520" w:type="dxa"/>
                <w:shd w:val="clear" w:color="auto" w:fill="auto"/>
                <w:vAlign w:val="center"/>
              </w:tcPr>
              <w:p w14:paraId="1E90520E" w14:textId="77777777" w:rsidR="00930B69" w:rsidRPr="00FC2224" w:rsidRDefault="00930B69" w:rsidP="001C1B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r-HR"/>
                  </w:rPr>
                </w:pPr>
                <w:r w:rsidRPr="00FC2224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</w:tr>
      <w:tr w:rsidR="00930B69" w:rsidRPr="00FC2224" w14:paraId="332368E6" w14:textId="77777777" w:rsidTr="001C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ECC9FA4" w14:textId="77777777" w:rsidR="00930B69" w:rsidRPr="00FC2224" w:rsidRDefault="00930B69" w:rsidP="001C1B62">
            <w:pPr>
              <w:rPr>
                <w:color w:val="auto"/>
                <w:lang w:val="hr-HR"/>
              </w:rPr>
            </w:pPr>
            <w:r w:rsidRPr="00FC2224">
              <w:rPr>
                <w:color w:val="auto"/>
                <w:lang w:val="hr-HR"/>
              </w:rPr>
              <w:t>Obrazloženje mentora</w:t>
            </w:r>
          </w:p>
          <w:p w14:paraId="6B154F36" w14:textId="77777777" w:rsidR="00930B69" w:rsidRPr="00FC2224" w:rsidRDefault="00930B69" w:rsidP="001C1B62">
            <w:pPr>
              <w:rPr>
                <w:color w:val="auto"/>
                <w:lang w:val="hr-HR"/>
              </w:rPr>
            </w:pPr>
            <w:r w:rsidRPr="00FC2224">
              <w:rPr>
                <w:color w:val="auto"/>
                <w:lang w:val="hr-HR"/>
              </w:rPr>
              <w:t>(po potrebi dodati zasebno)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8CB564" w14:textId="77777777" w:rsidR="00930B69" w:rsidRPr="00FC2224" w:rsidRDefault="00930B69" w:rsidP="001C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  <w:p w14:paraId="50179106" w14:textId="77777777" w:rsidR="00930B69" w:rsidRPr="00FC2224" w:rsidRDefault="00930B69" w:rsidP="001C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5B9FB303" w14:textId="77777777" w:rsidR="001804DF" w:rsidRDefault="001804DF" w:rsidP="009C59D5">
      <w:pPr>
        <w:jc w:val="right"/>
        <w:rPr>
          <w:rFonts w:ascii="Times New Roman" w:hAnsi="Times New Roman" w:cs="Times New Roman"/>
          <w:lang w:val="hr-HR"/>
        </w:rPr>
      </w:pPr>
    </w:p>
    <w:p w14:paraId="2708CFE7" w14:textId="77777777" w:rsidR="001804DF" w:rsidRPr="00AE76CD" w:rsidRDefault="001804DF" w:rsidP="009C59D5">
      <w:pPr>
        <w:jc w:val="right"/>
        <w:rPr>
          <w:rFonts w:ascii="Times New Roman" w:hAnsi="Times New Roman" w:cs="Times New Roman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284"/>
        <w:gridCol w:w="4360"/>
      </w:tblGrid>
      <w:tr w:rsidR="009C59D5" w:rsidRPr="00AE76CD" w14:paraId="6A017A45" w14:textId="77777777" w:rsidTr="009A5120">
        <w:tc>
          <w:tcPr>
            <w:tcW w:w="4361" w:type="dxa"/>
          </w:tcPr>
          <w:p w14:paraId="78EE122A" w14:textId="77777777" w:rsidR="009C59D5" w:rsidRPr="00AE76CD" w:rsidRDefault="009C59D5" w:rsidP="009A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C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" w:type="dxa"/>
          </w:tcPr>
          <w:p w14:paraId="603BC739" w14:textId="77777777" w:rsidR="009C59D5" w:rsidRPr="00AE76CD" w:rsidRDefault="009C59D5" w:rsidP="009A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056BA2F" w14:textId="77777777" w:rsidR="009C59D5" w:rsidRPr="00AE76CD" w:rsidRDefault="009C59D5" w:rsidP="009A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4A318D2B" w14:textId="77777777" w:rsidR="009C59D5" w:rsidRPr="00AE76CD" w:rsidRDefault="009C59D5" w:rsidP="009A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6CD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  <w:r w:rsidRPr="00AE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6CD">
              <w:rPr>
                <w:rFonts w:ascii="Times New Roman" w:hAnsi="Times New Roman" w:cs="Times New Roman"/>
                <w:sz w:val="24"/>
                <w:szCs w:val="24"/>
              </w:rPr>
              <w:t>mentora</w:t>
            </w:r>
            <w:proofErr w:type="spellEnd"/>
          </w:p>
        </w:tc>
      </w:tr>
      <w:tr w:rsidR="009C59D5" w:rsidRPr="00AE76CD" w14:paraId="25EAB2F9" w14:textId="77777777" w:rsidTr="009A5120">
        <w:tc>
          <w:tcPr>
            <w:tcW w:w="4361" w:type="dxa"/>
            <w:tcBorders>
              <w:bottom w:val="single" w:sz="4" w:space="0" w:color="auto"/>
            </w:tcBorders>
          </w:tcPr>
          <w:p w14:paraId="55BC8620" w14:textId="77777777" w:rsidR="009C59D5" w:rsidRPr="00AE76CD" w:rsidRDefault="009C59D5" w:rsidP="009A5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C726A65" w14:textId="77777777" w:rsidR="009C59D5" w:rsidRPr="00AE76CD" w:rsidRDefault="009C59D5" w:rsidP="009A5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C686655" w14:textId="77777777" w:rsidR="009C59D5" w:rsidRPr="00AE76CD" w:rsidRDefault="009C59D5" w:rsidP="009A5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C2A82DA" w14:textId="77777777" w:rsidR="009C59D5" w:rsidRPr="00AE76CD" w:rsidRDefault="009C59D5" w:rsidP="009A5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E0C2C3" w14:textId="77777777" w:rsidR="009C59D5" w:rsidRPr="00AE76CD" w:rsidRDefault="009C59D5" w:rsidP="009C59D5">
      <w:pPr>
        <w:tabs>
          <w:tab w:val="left" w:pos="6946"/>
        </w:tabs>
        <w:rPr>
          <w:rFonts w:ascii="Times New Roman" w:hAnsi="Times New Roman" w:cs="Times New Roman"/>
          <w:lang w:val="hr-HR"/>
        </w:rPr>
      </w:pPr>
    </w:p>
    <w:p w14:paraId="0E0BDA40" w14:textId="77777777" w:rsidR="007F04C9" w:rsidRPr="00F06D68" w:rsidRDefault="007F04C9" w:rsidP="00E1760D">
      <w:pPr>
        <w:tabs>
          <w:tab w:val="left" w:pos="6946"/>
        </w:tabs>
        <w:rPr>
          <w:rFonts w:ascii="Times New Roman" w:hAnsi="Times New Roman" w:cs="Times New Roman"/>
          <w:lang w:val="hr-HR"/>
        </w:rPr>
      </w:pPr>
    </w:p>
    <w:sectPr w:rsidR="007F04C9" w:rsidRPr="00F06D68" w:rsidSect="00594DAF">
      <w:headerReference w:type="default" r:id="rId9"/>
      <w:pgSz w:w="12240" w:h="15840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EA7E" w14:textId="77777777" w:rsidR="007C3075" w:rsidRDefault="007C3075" w:rsidP="00E268F6">
      <w:pPr>
        <w:spacing w:after="0" w:line="240" w:lineRule="auto"/>
      </w:pPr>
      <w:r>
        <w:separator/>
      </w:r>
    </w:p>
  </w:endnote>
  <w:endnote w:type="continuationSeparator" w:id="0">
    <w:p w14:paraId="24011973" w14:textId="77777777" w:rsidR="007C3075" w:rsidRDefault="007C3075" w:rsidP="00E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3B94" w14:textId="77777777" w:rsidR="007C3075" w:rsidRDefault="007C3075" w:rsidP="00E268F6">
      <w:pPr>
        <w:spacing w:after="0" w:line="240" w:lineRule="auto"/>
      </w:pPr>
      <w:r>
        <w:separator/>
      </w:r>
    </w:p>
  </w:footnote>
  <w:footnote w:type="continuationSeparator" w:id="0">
    <w:p w14:paraId="361E6435" w14:textId="77777777" w:rsidR="007C3075" w:rsidRDefault="007C3075" w:rsidP="00E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3"/>
      <w:gridCol w:w="5103"/>
      <w:gridCol w:w="2124"/>
    </w:tblGrid>
    <w:tr w:rsidR="002F3189" w:rsidRPr="002F3189" w14:paraId="4EBA2FF8" w14:textId="77777777" w:rsidTr="00BD0A51">
      <w:trPr>
        <w:trHeight w:val="373"/>
      </w:trPr>
      <w:tc>
        <w:tcPr>
          <w:tcW w:w="1135" w:type="pct"/>
          <w:vMerge w:val="restart"/>
        </w:tcPr>
        <w:p w14:paraId="1198FD29" w14:textId="455C5ADC" w:rsidR="002F3189" w:rsidRPr="002F3189" w:rsidRDefault="00BD0A51" w:rsidP="00BD0A51">
          <w:pPr>
            <w:spacing w:after="0" w:line="240" w:lineRule="auto"/>
            <w:jc w:val="center"/>
            <w:rPr>
              <w:rFonts w:ascii="Times New Roman" w:eastAsia="Calibri" w:hAnsi="Times New Roman" w:cs="Arial"/>
              <w:sz w:val="24"/>
              <w:lang w:val="hr-HR" w:eastAsia="en-US"/>
            </w:rPr>
          </w:pPr>
          <w:r w:rsidRPr="00795AF2">
            <w:rPr>
              <w:noProof/>
              <w:sz w:val="2"/>
              <w:lang w:eastAsia="en-US"/>
            </w:rPr>
            <w:drawing>
              <wp:inline distT="0" distB="0" distL="0" distR="0" wp14:anchorId="031688A3" wp14:editId="1284791C">
                <wp:extent cx="847090" cy="721360"/>
                <wp:effectExtent l="0" t="0" r="0" b="2540"/>
                <wp:docPr id="1" name="Picture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pct"/>
          <w:vMerge w:val="restart"/>
          <w:vAlign w:val="center"/>
        </w:tcPr>
        <w:p w14:paraId="45FEF342" w14:textId="448737DD" w:rsidR="008F19FD" w:rsidRPr="0079056B" w:rsidRDefault="003311BE" w:rsidP="00BD0A51">
          <w:pPr>
            <w:spacing w:after="0"/>
            <w:jc w:val="center"/>
            <w:rPr>
              <w:rFonts w:ascii="Times New Roman" w:eastAsia="Calibri" w:hAnsi="Times New Roman" w:cs="Times New Roman"/>
              <w:b/>
              <w:caps/>
              <w:sz w:val="24"/>
              <w:lang w:val="pl-PL" w:eastAsia="en-US"/>
            </w:rPr>
          </w:pPr>
          <w:r w:rsidRPr="0079056B">
            <w:rPr>
              <w:rFonts w:ascii="Times New Roman" w:eastAsia="Calibri" w:hAnsi="Times New Roman" w:cs="Times New Roman"/>
              <w:b/>
              <w:caps/>
              <w:sz w:val="28"/>
              <w:szCs w:val="28"/>
              <w:lang w:val="pl-PL" w:eastAsia="en-US"/>
            </w:rPr>
            <w:t xml:space="preserve">Izvješće o provedenoj provjeri </w:t>
          </w:r>
          <w:r w:rsidR="00424EDE">
            <w:t xml:space="preserve"> </w:t>
          </w:r>
          <w:r w:rsidR="00424EDE" w:rsidRPr="00424EDE">
            <w:rPr>
              <w:rFonts w:ascii="Times New Roman" w:eastAsia="Calibri" w:hAnsi="Times New Roman" w:cs="Times New Roman"/>
              <w:b/>
              <w:caps/>
              <w:sz w:val="28"/>
              <w:szCs w:val="28"/>
              <w:lang w:val="pl-PL" w:eastAsia="en-US"/>
            </w:rPr>
            <w:t>izvornosti studentskog</w:t>
          </w:r>
          <w:r w:rsidR="00F551EC">
            <w:rPr>
              <w:rFonts w:ascii="Times New Roman" w:eastAsia="Calibri" w:hAnsi="Times New Roman" w:cs="Times New Roman"/>
              <w:b/>
              <w:caps/>
              <w:sz w:val="28"/>
              <w:szCs w:val="28"/>
              <w:lang w:val="pl-PL" w:eastAsia="en-US"/>
            </w:rPr>
            <w:t>A</w:t>
          </w:r>
          <w:r w:rsidR="00424EDE" w:rsidRPr="00424EDE">
            <w:rPr>
              <w:rFonts w:ascii="Times New Roman" w:eastAsia="Calibri" w:hAnsi="Times New Roman" w:cs="Times New Roman"/>
              <w:b/>
              <w:caps/>
              <w:sz w:val="28"/>
              <w:szCs w:val="28"/>
              <w:lang w:val="pl-PL" w:eastAsia="en-US"/>
            </w:rPr>
            <w:t xml:space="preserve"> rada</w:t>
          </w:r>
        </w:p>
      </w:tc>
      <w:tc>
        <w:tcPr>
          <w:tcW w:w="1137" w:type="pct"/>
          <w:shd w:val="clear" w:color="auto" w:fill="auto"/>
          <w:vAlign w:val="center"/>
        </w:tcPr>
        <w:p w14:paraId="60C7093C" w14:textId="278256AF" w:rsidR="002F3189" w:rsidRPr="0079056B" w:rsidRDefault="00BD0A51" w:rsidP="000C48C7">
          <w:pPr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lang w:val="hr-HR" w:eastAsia="en-US"/>
            </w:rPr>
          </w:pPr>
          <w:r w:rsidRPr="0079056B">
            <w:rPr>
              <w:rFonts w:ascii="Times New Roman" w:eastAsia="Calibri" w:hAnsi="Times New Roman" w:cs="Times New Roman"/>
              <w:b/>
              <w:sz w:val="20"/>
              <w:lang w:val="hr-HR" w:eastAsia="en-US"/>
            </w:rPr>
            <w:t>OB FŠDT</w:t>
          </w:r>
          <w:r w:rsidR="002F3189" w:rsidRPr="0079056B">
            <w:rPr>
              <w:rFonts w:ascii="Times New Roman" w:eastAsia="Calibri" w:hAnsi="Times New Roman" w:cs="Times New Roman"/>
              <w:b/>
              <w:sz w:val="20"/>
              <w:lang w:val="hr-HR" w:eastAsia="en-US"/>
            </w:rPr>
            <w:t xml:space="preserve"> </w:t>
          </w:r>
          <w:r w:rsidR="000C48C7">
            <w:rPr>
              <w:rFonts w:ascii="Times New Roman" w:eastAsia="Calibri" w:hAnsi="Times New Roman" w:cs="Times New Roman"/>
              <w:b/>
              <w:sz w:val="20"/>
              <w:lang w:val="hr-HR" w:eastAsia="en-US"/>
            </w:rPr>
            <w:t>09 03</w:t>
          </w:r>
        </w:p>
      </w:tc>
    </w:tr>
    <w:tr w:rsidR="002F3189" w:rsidRPr="002F3189" w14:paraId="23C451FA" w14:textId="77777777" w:rsidTr="00BD0A51">
      <w:trPr>
        <w:trHeight w:val="373"/>
      </w:trPr>
      <w:tc>
        <w:tcPr>
          <w:tcW w:w="1135" w:type="pct"/>
          <w:vMerge/>
        </w:tcPr>
        <w:p w14:paraId="57CF0985" w14:textId="77777777" w:rsidR="002F3189" w:rsidRPr="002F3189" w:rsidRDefault="002F3189" w:rsidP="00BD0A51">
          <w:pPr>
            <w:rPr>
              <w:rFonts w:ascii="Times New Roman" w:eastAsia="Calibri" w:hAnsi="Times New Roman" w:cs="Arial"/>
              <w:sz w:val="24"/>
              <w:lang w:val="hr-HR" w:eastAsia="en-US"/>
            </w:rPr>
          </w:pPr>
        </w:p>
      </w:tc>
      <w:tc>
        <w:tcPr>
          <w:tcW w:w="2729" w:type="pct"/>
          <w:vMerge/>
        </w:tcPr>
        <w:p w14:paraId="3CAD17A5" w14:textId="77777777" w:rsidR="002F3189" w:rsidRPr="0079056B" w:rsidRDefault="002F3189" w:rsidP="00BD0A51">
          <w:pPr>
            <w:rPr>
              <w:rFonts w:ascii="Times New Roman" w:eastAsia="Calibri" w:hAnsi="Times New Roman" w:cs="Times New Roman"/>
              <w:sz w:val="24"/>
              <w:lang w:val="hr-HR" w:eastAsia="en-US"/>
            </w:rPr>
          </w:pPr>
        </w:p>
      </w:tc>
      <w:tc>
        <w:tcPr>
          <w:tcW w:w="1137" w:type="pct"/>
          <w:vAlign w:val="center"/>
        </w:tcPr>
        <w:p w14:paraId="5770F719" w14:textId="77777777" w:rsidR="002F3189" w:rsidRPr="0079056B" w:rsidRDefault="002F3189" w:rsidP="00BD0A51">
          <w:pPr>
            <w:spacing w:after="0" w:line="240" w:lineRule="auto"/>
            <w:rPr>
              <w:rFonts w:ascii="Times New Roman" w:eastAsia="Calibri" w:hAnsi="Times New Roman" w:cs="Times New Roman"/>
              <w:sz w:val="20"/>
              <w:lang w:val="hr-HR" w:eastAsia="en-US"/>
            </w:rPr>
          </w:pPr>
          <w:r w:rsidRPr="0079056B">
            <w:rPr>
              <w:rFonts w:ascii="Times New Roman" w:eastAsia="Calibri" w:hAnsi="Times New Roman" w:cs="Times New Roman"/>
              <w:sz w:val="20"/>
              <w:lang w:val="hr-HR" w:eastAsia="en-US"/>
            </w:rPr>
            <w:t>Revizija: 1</w:t>
          </w:r>
        </w:p>
      </w:tc>
    </w:tr>
    <w:tr w:rsidR="002F3189" w:rsidRPr="002F3189" w14:paraId="388AE6C7" w14:textId="77777777" w:rsidTr="00BD0A51">
      <w:trPr>
        <w:trHeight w:val="374"/>
      </w:trPr>
      <w:tc>
        <w:tcPr>
          <w:tcW w:w="1135" w:type="pct"/>
          <w:vMerge/>
        </w:tcPr>
        <w:p w14:paraId="3D8999C5" w14:textId="77777777" w:rsidR="002F3189" w:rsidRPr="002F3189" w:rsidRDefault="002F3189" w:rsidP="00BD0A51">
          <w:pPr>
            <w:rPr>
              <w:rFonts w:ascii="Times New Roman" w:eastAsia="Calibri" w:hAnsi="Times New Roman" w:cs="Arial"/>
              <w:sz w:val="24"/>
              <w:lang w:val="hr-HR" w:eastAsia="en-US"/>
            </w:rPr>
          </w:pPr>
        </w:p>
      </w:tc>
      <w:tc>
        <w:tcPr>
          <w:tcW w:w="2729" w:type="pct"/>
          <w:vMerge/>
        </w:tcPr>
        <w:p w14:paraId="62DCEC03" w14:textId="77777777" w:rsidR="002F3189" w:rsidRPr="0079056B" w:rsidRDefault="002F3189" w:rsidP="00BD0A51">
          <w:pPr>
            <w:rPr>
              <w:rFonts w:ascii="Times New Roman" w:eastAsia="Calibri" w:hAnsi="Times New Roman" w:cs="Times New Roman"/>
              <w:sz w:val="24"/>
              <w:lang w:val="hr-HR" w:eastAsia="en-US"/>
            </w:rPr>
          </w:pPr>
        </w:p>
      </w:tc>
      <w:tc>
        <w:tcPr>
          <w:tcW w:w="1137" w:type="pct"/>
          <w:vAlign w:val="center"/>
        </w:tcPr>
        <w:p w14:paraId="505719F0" w14:textId="39B3A7A9" w:rsidR="002F3189" w:rsidRPr="0079056B" w:rsidRDefault="002F3189" w:rsidP="007C58E2">
          <w:pPr>
            <w:spacing w:after="0" w:line="240" w:lineRule="auto"/>
            <w:rPr>
              <w:rFonts w:ascii="Times New Roman" w:eastAsia="Calibri" w:hAnsi="Times New Roman" w:cs="Times New Roman"/>
              <w:sz w:val="20"/>
              <w:lang w:val="hr-HR" w:eastAsia="en-US"/>
            </w:rPr>
          </w:pPr>
          <w:r w:rsidRPr="0079056B">
            <w:rPr>
              <w:rFonts w:ascii="Times New Roman" w:eastAsia="Calibri" w:hAnsi="Times New Roman" w:cs="Times New Roman"/>
              <w:sz w:val="20"/>
              <w:lang w:val="hr-HR" w:eastAsia="en-US"/>
            </w:rPr>
            <w:t xml:space="preserve">Datum: </w:t>
          </w:r>
          <w:r w:rsidR="007C58E2">
            <w:rPr>
              <w:rFonts w:ascii="Times New Roman" w:eastAsia="Calibri" w:hAnsi="Times New Roman" w:cs="Times New Roman"/>
              <w:sz w:val="20"/>
              <w:lang w:val="hr-HR" w:eastAsia="en-US"/>
            </w:rPr>
            <w:t>29.04</w:t>
          </w:r>
          <w:r w:rsidRPr="0079056B">
            <w:rPr>
              <w:rFonts w:ascii="Times New Roman" w:eastAsia="Calibri" w:hAnsi="Times New Roman" w:cs="Times New Roman"/>
              <w:sz w:val="20"/>
              <w:lang w:val="hr-HR" w:eastAsia="en-US"/>
            </w:rPr>
            <w:t>.2021.</w:t>
          </w:r>
        </w:p>
      </w:tc>
    </w:tr>
  </w:tbl>
  <w:p w14:paraId="564F3018" w14:textId="448B343B" w:rsidR="00BD0A51" w:rsidRPr="00046302" w:rsidRDefault="00BD0A51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F6"/>
    <w:rsid w:val="00046302"/>
    <w:rsid w:val="000817F8"/>
    <w:rsid w:val="000A3E6A"/>
    <w:rsid w:val="000B2F0C"/>
    <w:rsid w:val="000C48C7"/>
    <w:rsid w:val="000D6EB5"/>
    <w:rsid w:val="00105C9A"/>
    <w:rsid w:val="001553BE"/>
    <w:rsid w:val="001804DF"/>
    <w:rsid w:val="001A227A"/>
    <w:rsid w:val="001E22BA"/>
    <w:rsid w:val="0021673D"/>
    <w:rsid w:val="002408DD"/>
    <w:rsid w:val="002C57B9"/>
    <w:rsid w:val="002E400E"/>
    <w:rsid w:val="002F3189"/>
    <w:rsid w:val="003036A8"/>
    <w:rsid w:val="00311F63"/>
    <w:rsid w:val="003311BE"/>
    <w:rsid w:val="00353E48"/>
    <w:rsid w:val="0037534C"/>
    <w:rsid w:val="0039116C"/>
    <w:rsid w:val="003E081B"/>
    <w:rsid w:val="003F3B8F"/>
    <w:rsid w:val="00405555"/>
    <w:rsid w:val="00424EDE"/>
    <w:rsid w:val="00450EEA"/>
    <w:rsid w:val="00490862"/>
    <w:rsid w:val="004E2A6E"/>
    <w:rsid w:val="00594DAF"/>
    <w:rsid w:val="005D15C1"/>
    <w:rsid w:val="00621B37"/>
    <w:rsid w:val="00624904"/>
    <w:rsid w:val="00655FBD"/>
    <w:rsid w:val="00683E52"/>
    <w:rsid w:val="006A70CE"/>
    <w:rsid w:val="006E4E30"/>
    <w:rsid w:val="00725339"/>
    <w:rsid w:val="007517F3"/>
    <w:rsid w:val="0079056B"/>
    <w:rsid w:val="007957FF"/>
    <w:rsid w:val="007C3075"/>
    <w:rsid w:val="007C36B7"/>
    <w:rsid w:val="007C58E2"/>
    <w:rsid w:val="007C6EDC"/>
    <w:rsid w:val="007F04C9"/>
    <w:rsid w:val="008300E4"/>
    <w:rsid w:val="00884820"/>
    <w:rsid w:val="00892CE6"/>
    <w:rsid w:val="008F19FD"/>
    <w:rsid w:val="00930B69"/>
    <w:rsid w:val="00943242"/>
    <w:rsid w:val="00955D55"/>
    <w:rsid w:val="00975BC7"/>
    <w:rsid w:val="009C59D5"/>
    <w:rsid w:val="00A61C9A"/>
    <w:rsid w:val="00B00B4F"/>
    <w:rsid w:val="00B31860"/>
    <w:rsid w:val="00B60BC8"/>
    <w:rsid w:val="00B95CE7"/>
    <w:rsid w:val="00B97832"/>
    <w:rsid w:val="00BD0A51"/>
    <w:rsid w:val="00BE1A2C"/>
    <w:rsid w:val="00C30BF6"/>
    <w:rsid w:val="00C35CDA"/>
    <w:rsid w:val="00C701AE"/>
    <w:rsid w:val="00CC04C6"/>
    <w:rsid w:val="00D741AF"/>
    <w:rsid w:val="00DB0B96"/>
    <w:rsid w:val="00DE3E92"/>
    <w:rsid w:val="00E1760D"/>
    <w:rsid w:val="00E17BCB"/>
    <w:rsid w:val="00E268F6"/>
    <w:rsid w:val="00E9427E"/>
    <w:rsid w:val="00EC212D"/>
    <w:rsid w:val="00F00AF8"/>
    <w:rsid w:val="00F06D68"/>
    <w:rsid w:val="00F551EC"/>
    <w:rsid w:val="00FC2224"/>
    <w:rsid w:val="00FD3D3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2BFC3"/>
  <w15:docId w15:val="{E62BBB56-13A2-4734-8A2F-B51D613B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04"/>
  </w:style>
  <w:style w:type="paragraph" w:styleId="Heading1">
    <w:name w:val="heading 1"/>
    <w:basedOn w:val="Normal"/>
    <w:next w:val="Normal"/>
    <w:link w:val="Heading1Char"/>
    <w:uiPriority w:val="9"/>
    <w:qFormat/>
    <w:rsid w:val="00624904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904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90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90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90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90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90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90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90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9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90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90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24904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62490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90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90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90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904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904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9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2490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2490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24904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624904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2490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490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90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904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6249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490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24904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904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904"/>
    <w:pPr>
      <w:outlineLvl w:val="9"/>
    </w:pPr>
  </w:style>
  <w:style w:type="paragraph" w:styleId="NoSpacing">
    <w:name w:val="No Spacing"/>
    <w:uiPriority w:val="1"/>
    <w:qFormat/>
    <w:rsid w:val="006249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F6"/>
  </w:style>
  <w:style w:type="paragraph" w:styleId="Footer">
    <w:name w:val="footer"/>
    <w:basedOn w:val="Normal"/>
    <w:link w:val="Footer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F6"/>
  </w:style>
  <w:style w:type="table" w:styleId="TableGrid">
    <w:name w:val="Table Grid"/>
    <w:basedOn w:val="TableNormal"/>
    <w:uiPriority w:val="39"/>
    <w:rsid w:val="00E2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E268F6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E26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39"/>
    <w:rPr>
      <w:rFonts w:ascii="Tahoma" w:hAnsi="Tahoma" w:cs="Tahoma"/>
      <w:sz w:val="16"/>
      <w:szCs w:val="16"/>
    </w:rPr>
  </w:style>
  <w:style w:type="table" w:customStyle="1" w:styleId="GridTable5Dark-Accent311">
    <w:name w:val="Grid Table 5 Dark - Accent 311"/>
    <w:basedOn w:val="TableNormal"/>
    <w:uiPriority w:val="50"/>
    <w:rsid w:val="001804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GridTable5Dark-Accent312">
    <w:name w:val="Grid Table 5 Dark - Accent 312"/>
    <w:basedOn w:val="TableNormal"/>
    <w:uiPriority w:val="50"/>
    <w:rsid w:val="001804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89033-5B50-4D59-A15C-FBB5838E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</dc:creator>
  <cp:lastModifiedBy>Windows User</cp:lastModifiedBy>
  <cp:revision>10</cp:revision>
  <cp:lastPrinted>2020-10-12T06:48:00Z</cp:lastPrinted>
  <dcterms:created xsi:type="dcterms:W3CDTF">2021-03-23T13:01:00Z</dcterms:created>
  <dcterms:modified xsi:type="dcterms:W3CDTF">2021-04-07T18:16:00Z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_NewReviewCycle">
    <vt:lpwstr/>
  </property>
</Properties>
</file>